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C6C93" w:rsidRPr="00AC6C93" w:rsidTr="00AC6C9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93" w:rsidRPr="00AC6C93" w:rsidRDefault="00AC6C93" w:rsidP="00AC6C9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C6C9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93" w:rsidRPr="00AC6C93" w:rsidRDefault="00AC6C93" w:rsidP="00AC6C9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C6C93" w:rsidRPr="00AC6C93" w:rsidTr="00AC6C9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C6C93" w:rsidRPr="00AC6C93" w:rsidRDefault="00AC6C93" w:rsidP="00AC6C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6C9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C6C93" w:rsidRPr="00AC6C93" w:rsidTr="00AC6C9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6C93" w:rsidRPr="00AC6C93" w:rsidRDefault="00AC6C93" w:rsidP="00AC6C9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6C9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6C93" w:rsidRPr="00AC6C93" w:rsidRDefault="00AC6C93" w:rsidP="00AC6C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6C9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C6C93" w:rsidRPr="00AC6C93" w:rsidTr="00AC6C9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6C93" w:rsidRPr="00AC6C93" w:rsidRDefault="00AC6C93" w:rsidP="00AC6C9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6C9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6C93" w:rsidRPr="00AC6C93" w:rsidRDefault="00AC6C93" w:rsidP="00AC6C9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6C93">
              <w:rPr>
                <w:rFonts w:ascii="Arial" w:hAnsi="Arial" w:cs="Arial"/>
                <w:sz w:val="24"/>
                <w:szCs w:val="24"/>
                <w:lang w:val="en-ZA" w:eastAsia="en-ZA"/>
              </w:rPr>
              <w:t>13.2780</w:t>
            </w:r>
          </w:p>
        </w:tc>
      </w:tr>
      <w:tr w:rsidR="00AC6C93" w:rsidRPr="00AC6C93" w:rsidTr="00AC6C9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6C93" w:rsidRPr="00AC6C93" w:rsidRDefault="00AC6C93" w:rsidP="00AC6C9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6C9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6C93" w:rsidRPr="00AC6C93" w:rsidRDefault="00AC6C93" w:rsidP="00AC6C9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6C93">
              <w:rPr>
                <w:rFonts w:ascii="Arial" w:hAnsi="Arial" w:cs="Arial"/>
                <w:sz w:val="24"/>
                <w:szCs w:val="24"/>
                <w:lang w:val="en-ZA" w:eastAsia="en-ZA"/>
              </w:rPr>
              <w:t>17.4833</w:t>
            </w:r>
          </w:p>
        </w:tc>
      </w:tr>
      <w:tr w:rsidR="00AC6C93" w:rsidRPr="00AC6C93" w:rsidTr="00AC6C9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6C93" w:rsidRPr="00AC6C93" w:rsidRDefault="00AC6C93" w:rsidP="00AC6C9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6C9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6C93" w:rsidRPr="00AC6C93" w:rsidRDefault="00AC6C93" w:rsidP="00AC6C9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6C93">
              <w:rPr>
                <w:rFonts w:ascii="Arial" w:hAnsi="Arial" w:cs="Arial"/>
                <w:sz w:val="24"/>
                <w:szCs w:val="24"/>
                <w:lang w:val="en-ZA" w:eastAsia="en-ZA"/>
              </w:rPr>
              <w:t>15.0397</w:t>
            </w:r>
          </w:p>
        </w:tc>
      </w:tr>
      <w:tr w:rsidR="00AC6C93" w:rsidRPr="00AC6C93" w:rsidTr="00AC6C9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93" w:rsidRPr="00AC6C93" w:rsidRDefault="00AC6C93" w:rsidP="00AC6C9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93" w:rsidRPr="00AC6C93" w:rsidRDefault="00AC6C93" w:rsidP="00AC6C9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C6C93" w:rsidRPr="00AC6C93" w:rsidTr="00AC6C93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93" w:rsidRPr="00AC6C93" w:rsidRDefault="00AC6C93" w:rsidP="00AC6C9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C6C9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93" w:rsidRPr="00AC6C93" w:rsidRDefault="00AC6C93" w:rsidP="00AC6C9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C6C93" w:rsidRPr="00AC6C93" w:rsidTr="00AC6C9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C6C93" w:rsidRPr="00AC6C93" w:rsidRDefault="00AC6C93" w:rsidP="00AC6C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6C9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C6C93" w:rsidRPr="00AC6C93" w:rsidTr="00AC6C9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6C93" w:rsidRPr="00AC6C93" w:rsidRDefault="00AC6C93" w:rsidP="00AC6C9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6C9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6C93" w:rsidRPr="00AC6C93" w:rsidRDefault="00AC6C93" w:rsidP="00AC6C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6C9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C6C93" w:rsidRPr="00AC6C93" w:rsidTr="00AC6C9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6C93" w:rsidRPr="00AC6C93" w:rsidRDefault="00AC6C93" w:rsidP="00AC6C9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6C9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6C93" w:rsidRPr="00AC6C93" w:rsidRDefault="00AC6C93" w:rsidP="00AC6C9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6C93">
              <w:rPr>
                <w:rFonts w:ascii="Arial" w:hAnsi="Arial" w:cs="Arial"/>
                <w:sz w:val="24"/>
                <w:szCs w:val="24"/>
                <w:lang w:val="en-ZA" w:eastAsia="en-ZA"/>
              </w:rPr>
              <w:t>13.3318</w:t>
            </w:r>
          </w:p>
        </w:tc>
      </w:tr>
      <w:tr w:rsidR="00AC6C93" w:rsidRPr="00AC6C93" w:rsidTr="00AC6C9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6C93" w:rsidRPr="00AC6C93" w:rsidRDefault="00AC6C93" w:rsidP="00AC6C9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6C9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6C93" w:rsidRPr="00AC6C93" w:rsidRDefault="00AC6C93" w:rsidP="00AC6C9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6C93">
              <w:rPr>
                <w:rFonts w:ascii="Arial" w:hAnsi="Arial" w:cs="Arial"/>
                <w:sz w:val="24"/>
                <w:szCs w:val="24"/>
                <w:lang w:val="en-ZA" w:eastAsia="en-ZA"/>
              </w:rPr>
              <w:t>17.5149</w:t>
            </w:r>
          </w:p>
        </w:tc>
      </w:tr>
      <w:tr w:rsidR="00AC6C93" w:rsidRPr="00AC6C93" w:rsidTr="00AC6C9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6C93" w:rsidRPr="00AC6C93" w:rsidRDefault="00AC6C93" w:rsidP="00AC6C9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6C9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6C93" w:rsidRPr="00AC6C93" w:rsidRDefault="00AC6C93" w:rsidP="00AC6C9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6C93">
              <w:rPr>
                <w:rFonts w:ascii="Arial" w:hAnsi="Arial" w:cs="Arial"/>
                <w:sz w:val="24"/>
                <w:szCs w:val="24"/>
                <w:lang w:val="en-ZA" w:eastAsia="en-ZA"/>
              </w:rPr>
              <w:t>15.0893</w:t>
            </w:r>
          </w:p>
        </w:tc>
      </w:tr>
      <w:tr w:rsidR="00AC6C93" w:rsidRPr="00AC6C93" w:rsidTr="00AC6C93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93" w:rsidRPr="00AC6C93" w:rsidRDefault="00AC6C93" w:rsidP="00AC6C9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C93" w:rsidRPr="00AC6C93" w:rsidRDefault="00AC6C93" w:rsidP="00AC6C9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AC6C93" w:rsidRPr="00035935" w:rsidRDefault="00AC6C93" w:rsidP="00035935"/>
    <w:sectPr w:rsidR="00AC6C9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39"/>
    <w:rsid w:val="00025128"/>
    <w:rsid w:val="00035935"/>
    <w:rsid w:val="000E7839"/>
    <w:rsid w:val="00220021"/>
    <w:rsid w:val="002961E0"/>
    <w:rsid w:val="00685853"/>
    <w:rsid w:val="00775E6E"/>
    <w:rsid w:val="007E1A9E"/>
    <w:rsid w:val="008A1AC8"/>
    <w:rsid w:val="00AB3092"/>
    <w:rsid w:val="00AC6C93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9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C6C9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C6C9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C6C9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C6C9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C6C9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C6C9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E783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E783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C6C9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C6C9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C6C9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C6C9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E783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C6C9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E783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C6C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9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C6C9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C6C9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C6C9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C6C9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C6C9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C6C9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E783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E783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C6C9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C6C9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C6C9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C6C9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E783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C6C9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E783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C6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2016-08-18T09:01:00Z</dcterms:created>
  <dcterms:modified xsi:type="dcterms:W3CDTF">2016-08-18T14:02:00Z</dcterms:modified>
</cp:coreProperties>
</file>